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7C" w:rsidRDefault="009B5E7C" w:rsidP="00A56764">
      <w:pPr>
        <w:shd w:val="clear" w:color="auto" w:fill="FFFFFF"/>
        <w:spacing w:after="0"/>
        <w:ind w:left="72" w:firstLine="636"/>
        <w:jc w:val="center"/>
        <w:rPr>
          <w:rFonts w:ascii="Times New Roman" w:hAnsi="Times New Roman"/>
          <w:sz w:val="27"/>
          <w:szCs w:val="27"/>
        </w:rPr>
      </w:pPr>
      <w:bookmarkStart w:id="0" w:name="_GoBack"/>
      <w:r>
        <w:rPr>
          <w:rFonts w:ascii="Times New Roman" w:hAnsi="Times New Roman"/>
          <w:sz w:val="27"/>
          <w:szCs w:val="27"/>
        </w:rPr>
        <w:t>ВНИМАНИЕ!</w:t>
      </w:r>
    </w:p>
    <w:p w:rsidR="009B5E7C" w:rsidRDefault="009B5E7C" w:rsidP="00A56764">
      <w:pPr>
        <w:shd w:val="clear" w:color="auto" w:fill="FFFFFF"/>
        <w:spacing w:after="0"/>
        <w:ind w:left="72" w:firstLine="636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УВАЖАЕМЫЕ УЧАСТНИКИ ОБРАЗОВАТЕЛЬНЫХ ОТНОШЕНИЙ!</w:t>
      </w:r>
      <w:r>
        <w:rPr>
          <w:rFonts w:ascii="Times New Roman" w:hAnsi="Times New Roman"/>
          <w:sz w:val="27"/>
          <w:szCs w:val="27"/>
        </w:rPr>
        <w:br/>
      </w:r>
    </w:p>
    <w:bookmarkEnd w:id="0"/>
    <w:p w:rsidR="009B5E7C" w:rsidRPr="00196F9F" w:rsidRDefault="009B5E7C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/>
          <w:b/>
          <w:bCs/>
          <w:sz w:val="27"/>
          <w:szCs w:val="27"/>
        </w:rPr>
      </w:pPr>
      <w:r w:rsidRPr="00877CE6">
        <w:rPr>
          <w:rFonts w:ascii="Times New Roman" w:hAnsi="Times New Roman"/>
          <w:sz w:val="27"/>
          <w:szCs w:val="27"/>
        </w:rPr>
        <w:t xml:space="preserve">Министерство образования, науки и молодежной политики Республики Коми информирует, </w:t>
      </w:r>
      <w:r>
        <w:rPr>
          <w:rFonts w:ascii="Times New Roman" w:hAnsi="Times New Roman"/>
          <w:sz w:val="27"/>
          <w:szCs w:val="27"/>
        </w:rPr>
        <w:t>что в целях организации обучения с использованием дистанционных технологий о</w:t>
      </w:r>
      <w:r w:rsidRPr="00196F9F">
        <w:rPr>
          <w:rFonts w:ascii="Times New Roman" w:hAnsi="Times New Roman"/>
          <w:sz w:val="27"/>
          <w:szCs w:val="27"/>
        </w:rPr>
        <w:t xml:space="preserve">бразовательная платформа Учи.ру подготовила </w:t>
      </w:r>
      <w:r w:rsidRPr="00196F9F">
        <w:rPr>
          <w:rFonts w:ascii="Times New Roman" w:hAnsi="Times New Roman"/>
          <w:b/>
          <w:bCs/>
          <w:sz w:val="27"/>
          <w:szCs w:val="27"/>
        </w:rPr>
        <w:t xml:space="preserve">раздел по организации дистанционного обучения </w:t>
      </w:r>
      <w:r>
        <w:rPr>
          <w:rFonts w:ascii="Times New Roman" w:hAnsi="Times New Roman"/>
          <w:b/>
          <w:bCs/>
          <w:sz w:val="27"/>
          <w:szCs w:val="27"/>
        </w:rPr>
        <w:t>обучающихся</w:t>
      </w:r>
      <w:r w:rsidRPr="00196F9F">
        <w:rPr>
          <w:rFonts w:ascii="Times New Roman" w:hAnsi="Times New Roman"/>
          <w:b/>
          <w:bCs/>
          <w:sz w:val="27"/>
          <w:szCs w:val="27"/>
        </w:rPr>
        <w:t xml:space="preserve"> 1-11 классов, доступный по ссылке: </w:t>
      </w:r>
      <w:hyperlink r:id="rId7" w:tgtFrame="_blank" w:history="1">
        <w:r w:rsidRPr="00196F9F">
          <w:rPr>
            <w:rStyle w:val="Hyperlink"/>
            <w:rFonts w:ascii="Times New Roman" w:hAnsi="Times New Roman"/>
            <w:b/>
            <w:bCs/>
            <w:sz w:val="27"/>
            <w:szCs w:val="27"/>
          </w:rPr>
          <w:t>http://lp.uchi.ru/distant-uchi</w:t>
        </w:r>
      </w:hyperlink>
      <w:r w:rsidRPr="00196F9F">
        <w:rPr>
          <w:rFonts w:ascii="Times New Roman" w:hAnsi="Times New Roman"/>
          <w:b/>
          <w:bCs/>
          <w:sz w:val="27"/>
          <w:szCs w:val="27"/>
        </w:rPr>
        <w:t xml:space="preserve">.  </w:t>
      </w:r>
    </w:p>
    <w:p w:rsidR="009B5E7C" w:rsidRPr="00196F9F" w:rsidRDefault="009B5E7C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/>
          <w:sz w:val="27"/>
          <w:szCs w:val="27"/>
        </w:rPr>
      </w:pPr>
      <w:r w:rsidRPr="00196F9F">
        <w:rPr>
          <w:rFonts w:ascii="Times New Roman" w:hAnsi="Times New Roman"/>
          <w:b/>
          <w:bCs/>
          <w:sz w:val="27"/>
          <w:szCs w:val="27"/>
        </w:rPr>
        <w:t xml:space="preserve"> Раздел включает в себя несколько направлений.</w:t>
      </w:r>
    </w:p>
    <w:p w:rsidR="009B5E7C" w:rsidRPr="00196F9F" w:rsidRDefault="009B5E7C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/>
          <w:b/>
          <w:bCs/>
          <w:sz w:val="27"/>
          <w:szCs w:val="27"/>
        </w:rPr>
      </w:pPr>
      <w:r w:rsidRPr="00196F9F">
        <w:rPr>
          <w:rFonts w:ascii="Times New Roman" w:hAnsi="Times New Roman"/>
          <w:b/>
          <w:bCs/>
          <w:sz w:val="27"/>
          <w:szCs w:val="27"/>
        </w:rPr>
        <w:t>1) Для учеников 1-4 классов:</w:t>
      </w:r>
    </w:p>
    <w:p w:rsidR="009B5E7C" w:rsidRPr="00196F9F" w:rsidRDefault="009B5E7C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/>
          <w:sz w:val="27"/>
          <w:szCs w:val="27"/>
        </w:rPr>
      </w:pPr>
      <w:r w:rsidRPr="00196F9F">
        <w:rPr>
          <w:rFonts w:ascii="Times New Roman" w:hAnsi="Times New Roman"/>
          <w:sz w:val="27"/>
          <w:szCs w:val="27"/>
        </w:rPr>
        <w:t>- онлайн уроки на образовательной платформе с учителями математики, русского и английского языка, окружающего мира;</w:t>
      </w:r>
    </w:p>
    <w:p w:rsidR="009B5E7C" w:rsidRPr="00196F9F" w:rsidRDefault="009B5E7C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/>
          <w:b/>
          <w:bCs/>
          <w:sz w:val="27"/>
          <w:szCs w:val="27"/>
        </w:rPr>
      </w:pPr>
      <w:r w:rsidRPr="00196F9F">
        <w:rPr>
          <w:rFonts w:ascii="Times New Roman" w:hAnsi="Times New Roman"/>
          <w:b/>
          <w:bCs/>
          <w:sz w:val="27"/>
          <w:szCs w:val="27"/>
        </w:rPr>
        <w:t>- курсы по основным школьным предметам (математика, русский язык, окружающий мир, английский язык);</w:t>
      </w:r>
    </w:p>
    <w:p w:rsidR="009B5E7C" w:rsidRPr="00196F9F" w:rsidRDefault="009B5E7C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/>
          <w:sz w:val="27"/>
          <w:szCs w:val="27"/>
        </w:rPr>
      </w:pPr>
      <w:r w:rsidRPr="00196F9F">
        <w:rPr>
          <w:rFonts w:ascii="Times New Roman" w:hAnsi="Times New Roman"/>
          <w:sz w:val="27"/>
          <w:szCs w:val="27"/>
        </w:rPr>
        <w:t>- курсы по ВПР, в которых дети научатся извлекать информацию из текста и на её основе строить связи между объектами на примере семейного дерева;</w:t>
      </w:r>
    </w:p>
    <w:p w:rsidR="009B5E7C" w:rsidRPr="00196F9F" w:rsidRDefault="009B5E7C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/>
          <w:sz w:val="27"/>
          <w:szCs w:val="27"/>
        </w:rPr>
      </w:pPr>
      <w:r w:rsidRPr="00196F9F">
        <w:rPr>
          <w:rFonts w:ascii="Times New Roman" w:hAnsi="Times New Roman"/>
          <w:sz w:val="27"/>
          <w:szCs w:val="27"/>
        </w:rPr>
        <w:t>- курсы по программированию и гибким навыкам.</w:t>
      </w:r>
    </w:p>
    <w:p w:rsidR="009B5E7C" w:rsidRPr="00196F9F" w:rsidRDefault="009B5E7C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/>
          <w:b/>
          <w:bCs/>
          <w:sz w:val="27"/>
          <w:szCs w:val="27"/>
        </w:rPr>
      </w:pPr>
      <w:r w:rsidRPr="00196F9F">
        <w:rPr>
          <w:rFonts w:ascii="Times New Roman" w:hAnsi="Times New Roman"/>
          <w:b/>
          <w:bCs/>
          <w:sz w:val="27"/>
          <w:szCs w:val="27"/>
        </w:rPr>
        <w:t>2) Для учеников 5-11 классов:</w:t>
      </w:r>
    </w:p>
    <w:p w:rsidR="009B5E7C" w:rsidRPr="00196F9F" w:rsidRDefault="009B5E7C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/>
          <w:sz w:val="27"/>
          <w:szCs w:val="27"/>
        </w:rPr>
      </w:pPr>
      <w:r w:rsidRPr="00196F9F">
        <w:rPr>
          <w:rFonts w:ascii="Times New Roman" w:hAnsi="Times New Roman"/>
          <w:sz w:val="27"/>
          <w:szCs w:val="27"/>
        </w:rPr>
        <w:t>- курсы по основным школьным предметам (математика, алгебра, русский и английский язык);</w:t>
      </w:r>
    </w:p>
    <w:p w:rsidR="009B5E7C" w:rsidRPr="00196F9F" w:rsidRDefault="009B5E7C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/>
          <w:sz w:val="27"/>
          <w:szCs w:val="27"/>
        </w:rPr>
      </w:pPr>
      <w:r w:rsidRPr="00196F9F">
        <w:rPr>
          <w:rFonts w:ascii="Times New Roman" w:hAnsi="Times New Roman"/>
          <w:sz w:val="27"/>
          <w:szCs w:val="27"/>
        </w:rPr>
        <w:t>- курсы по подготовке к ОГЭ по математике;</w:t>
      </w:r>
    </w:p>
    <w:p w:rsidR="009B5E7C" w:rsidRPr="00196F9F" w:rsidRDefault="009B5E7C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/>
          <w:sz w:val="27"/>
          <w:szCs w:val="27"/>
        </w:rPr>
      </w:pPr>
      <w:r w:rsidRPr="00196F9F">
        <w:rPr>
          <w:rFonts w:ascii="Times New Roman" w:hAnsi="Times New Roman"/>
          <w:sz w:val="27"/>
          <w:szCs w:val="27"/>
        </w:rPr>
        <w:t>- бесплатный экспресс-курс по подготовке к ОГЭ с учителем математики.</w:t>
      </w:r>
    </w:p>
    <w:p w:rsidR="009B5E7C" w:rsidRPr="00196F9F" w:rsidRDefault="009B5E7C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/>
          <w:b/>
          <w:sz w:val="27"/>
          <w:szCs w:val="27"/>
        </w:rPr>
      </w:pPr>
      <w:r w:rsidRPr="00196F9F">
        <w:rPr>
          <w:rFonts w:ascii="Times New Roman" w:hAnsi="Times New Roman"/>
          <w:b/>
          <w:sz w:val="27"/>
          <w:szCs w:val="27"/>
        </w:rPr>
        <w:t>Регистрация осуществляется следующим образом:</w:t>
      </w:r>
    </w:p>
    <w:p w:rsidR="009B5E7C" w:rsidRPr="00196F9F" w:rsidRDefault="009B5E7C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/>
          <w:sz w:val="27"/>
          <w:szCs w:val="27"/>
        </w:rPr>
      </w:pPr>
      <w:r w:rsidRPr="00196F9F">
        <w:rPr>
          <w:rFonts w:ascii="Times New Roman" w:hAnsi="Times New Roman"/>
          <w:sz w:val="27"/>
          <w:szCs w:val="27"/>
        </w:rPr>
        <w:t>1) Учитель регистрируется на сайте Учи.ру (</w:t>
      </w:r>
      <w:hyperlink r:id="rId8" w:history="1">
        <w:r w:rsidRPr="00196F9F">
          <w:rPr>
            <w:rStyle w:val="Hyperlink"/>
            <w:rFonts w:ascii="Times New Roman" w:hAnsi="Times New Roman"/>
            <w:sz w:val="27"/>
            <w:szCs w:val="27"/>
            <w:lang w:val="en-US"/>
          </w:rPr>
          <w:t>uchi</w:t>
        </w:r>
        <w:r w:rsidRPr="00196F9F">
          <w:rPr>
            <w:rStyle w:val="Hyperlink"/>
            <w:rFonts w:ascii="Times New Roman" w:hAnsi="Times New Roman"/>
            <w:sz w:val="27"/>
            <w:szCs w:val="27"/>
          </w:rPr>
          <w:t>.</w:t>
        </w:r>
        <w:r w:rsidRPr="00196F9F">
          <w:rPr>
            <w:rStyle w:val="Hyperlink"/>
            <w:rFonts w:ascii="Times New Roman" w:hAnsi="Times New Roman"/>
            <w:sz w:val="27"/>
            <w:szCs w:val="27"/>
            <w:lang w:val="en-US"/>
          </w:rPr>
          <w:t>ru</w:t>
        </w:r>
      </w:hyperlink>
      <w:r w:rsidRPr="00196F9F">
        <w:rPr>
          <w:rFonts w:ascii="Times New Roman" w:hAnsi="Times New Roman"/>
          <w:sz w:val="27"/>
          <w:szCs w:val="27"/>
        </w:rPr>
        <w:t>), выбирает предмет, создает классы, а также распечатывает детям логины и пароли.</w:t>
      </w:r>
    </w:p>
    <w:p w:rsidR="009B5E7C" w:rsidRPr="00196F9F" w:rsidRDefault="009B5E7C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/>
          <w:sz w:val="27"/>
          <w:szCs w:val="27"/>
        </w:rPr>
      </w:pPr>
      <w:r w:rsidRPr="00196F9F">
        <w:rPr>
          <w:rFonts w:ascii="Times New Roman" w:hAnsi="Times New Roman"/>
          <w:sz w:val="27"/>
          <w:szCs w:val="27"/>
        </w:rPr>
        <w:t>2) Ученики, получив персональные логины и пароли, приступают к занятиям на платформе.</w:t>
      </w:r>
    </w:p>
    <w:p w:rsidR="009B5E7C" w:rsidRPr="00196F9F" w:rsidRDefault="009B5E7C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/>
          <w:sz w:val="27"/>
          <w:szCs w:val="27"/>
        </w:rPr>
      </w:pPr>
      <w:r w:rsidRPr="00196F9F">
        <w:rPr>
          <w:rFonts w:ascii="Times New Roman" w:hAnsi="Times New Roman"/>
          <w:sz w:val="27"/>
          <w:szCs w:val="27"/>
        </w:rPr>
        <w:t>3) Учитель может видеть детальную статистику по каждому ученику в отдельности и всему классу в целом, а также выстраивать индивидуальную образовательную траекторию для каждого ребенка.</w:t>
      </w:r>
    </w:p>
    <w:p w:rsidR="009B5E7C" w:rsidRPr="00196F9F" w:rsidRDefault="009B5E7C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/>
          <w:b/>
          <w:sz w:val="27"/>
          <w:szCs w:val="27"/>
        </w:rPr>
      </w:pPr>
      <w:r w:rsidRPr="00196F9F">
        <w:rPr>
          <w:rFonts w:ascii="Times New Roman" w:hAnsi="Times New Roman"/>
          <w:b/>
          <w:sz w:val="27"/>
          <w:szCs w:val="27"/>
        </w:rPr>
        <w:t>Условия использования:</w:t>
      </w:r>
    </w:p>
    <w:p w:rsidR="009B5E7C" w:rsidRPr="00196F9F" w:rsidRDefault="009B5E7C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/>
          <w:sz w:val="27"/>
          <w:szCs w:val="27"/>
        </w:rPr>
      </w:pPr>
      <w:r w:rsidRPr="00196F9F">
        <w:rPr>
          <w:rFonts w:ascii="Times New Roman" w:hAnsi="Times New Roman"/>
          <w:sz w:val="27"/>
          <w:szCs w:val="27"/>
        </w:rPr>
        <w:t xml:space="preserve">1) Учителя могут использовать платформу совершенно бесплатно. </w:t>
      </w:r>
    </w:p>
    <w:p w:rsidR="009B5E7C" w:rsidRPr="00196F9F" w:rsidRDefault="009B5E7C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/>
          <w:sz w:val="27"/>
          <w:szCs w:val="27"/>
        </w:rPr>
      </w:pPr>
      <w:r w:rsidRPr="00196F9F">
        <w:rPr>
          <w:rFonts w:ascii="Times New Roman" w:hAnsi="Times New Roman"/>
          <w:sz w:val="27"/>
          <w:szCs w:val="27"/>
        </w:rPr>
        <w:t>2) Для учеников организован свободный доступ без ограничении</w:t>
      </w:r>
      <w:r w:rsidRPr="00196F9F">
        <w:rPr>
          <w:rFonts w:ascii="Tahoma" w:hAnsi="Tahoma" w:cs="Tahoma"/>
          <w:sz w:val="27"/>
          <w:szCs w:val="27"/>
        </w:rPr>
        <w:t>̆</w:t>
      </w:r>
      <w:r w:rsidRPr="00196F9F">
        <w:rPr>
          <w:rFonts w:ascii="Times New Roman" w:hAnsi="Times New Roman"/>
          <w:sz w:val="27"/>
          <w:szCs w:val="27"/>
        </w:rPr>
        <w:t xml:space="preserve"> во время школьных занятий с учителем на уроках (</w:t>
      </w:r>
      <w:r w:rsidRPr="00196F9F">
        <w:rPr>
          <w:rFonts w:ascii="Times New Roman" w:hAnsi="Times New Roman"/>
          <w:b/>
          <w:bCs/>
          <w:sz w:val="27"/>
          <w:szCs w:val="27"/>
        </w:rPr>
        <w:t>неограниченное число уроков до 16:00 по местному времени региона), а также дополнительный свободный доступ (до 20 задании</w:t>
      </w:r>
      <w:r w:rsidRPr="00196F9F">
        <w:rPr>
          <w:rFonts w:ascii="Tahoma" w:hAnsi="Tahoma" w:cs="Tahoma"/>
          <w:b/>
          <w:bCs/>
          <w:sz w:val="27"/>
          <w:szCs w:val="27"/>
        </w:rPr>
        <w:t>̆</w:t>
      </w:r>
      <w:r w:rsidRPr="00196F9F">
        <w:rPr>
          <w:rFonts w:ascii="Times New Roman" w:hAnsi="Times New Roman"/>
          <w:b/>
          <w:bCs/>
          <w:sz w:val="27"/>
          <w:szCs w:val="27"/>
        </w:rPr>
        <w:t xml:space="preserve"> в день)</w:t>
      </w:r>
      <w:r w:rsidRPr="00196F9F">
        <w:rPr>
          <w:rFonts w:ascii="Times New Roman" w:hAnsi="Times New Roman"/>
          <w:sz w:val="27"/>
          <w:szCs w:val="27"/>
        </w:rPr>
        <w:t xml:space="preserve"> в вечернее время и в выходные дни. </w:t>
      </w:r>
    </w:p>
    <w:p w:rsidR="009B5E7C" w:rsidRPr="00196F9F" w:rsidRDefault="009B5E7C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/>
          <w:sz w:val="27"/>
          <w:szCs w:val="27"/>
        </w:rPr>
      </w:pPr>
      <w:r w:rsidRPr="00196F9F">
        <w:rPr>
          <w:rFonts w:ascii="Times New Roman" w:hAnsi="Times New Roman"/>
          <w:sz w:val="27"/>
          <w:szCs w:val="27"/>
        </w:rPr>
        <w:t xml:space="preserve">Более подробную информацию Вы можете получить по электронной почте: </w:t>
      </w:r>
      <w:hyperlink r:id="rId9" w:history="1">
        <w:r w:rsidRPr="00196F9F">
          <w:rPr>
            <w:rStyle w:val="Hyperlink"/>
            <w:rFonts w:ascii="Times New Roman" w:hAnsi="Times New Roman"/>
            <w:sz w:val="27"/>
            <w:szCs w:val="27"/>
          </w:rPr>
          <w:t>info@uchi.ru</w:t>
        </w:r>
      </w:hyperlink>
      <w:r w:rsidRPr="00196F9F">
        <w:rPr>
          <w:rFonts w:ascii="Times New Roman" w:hAnsi="Times New Roman"/>
          <w:sz w:val="27"/>
          <w:szCs w:val="27"/>
        </w:rPr>
        <w:t xml:space="preserve">, по телефону 8(800)500-30-72 или на сайте: </w:t>
      </w:r>
      <w:hyperlink r:id="rId10" w:history="1">
        <w:r w:rsidRPr="00196F9F">
          <w:rPr>
            <w:rStyle w:val="Hyperlink"/>
            <w:rFonts w:ascii="Times New Roman" w:hAnsi="Times New Roman"/>
            <w:sz w:val="27"/>
            <w:szCs w:val="27"/>
          </w:rPr>
          <w:t>uchi.ru</w:t>
        </w:r>
      </w:hyperlink>
      <w:r w:rsidRPr="00196F9F">
        <w:rPr>
          <w:rFonts w:ascii="Times New Roman" w:hAnsi="Times New Roman"/>
          <w:sz w:val="27"/>
          <w:szCs w:val="27"/>
        </w:rPr>
        <w:t xml:space="preserve">. </w:t>
      </w:r>
    </w:p>
    <w:p w:rsidR="009B5E7C" w:rsidRDefault="009B5E7C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/>
          <w:bCs/>
          <w:sz w:val="27"/>
          <w:szCs w:val="27"/>
        </w:rPr>
      </w:pPr>
      <w:r w:rsidRPr="00196F9F">
        <w:rPr>
          <w:rFonts w:ascii="Times New Roman" w:hAnsi="Times New Roman"/>
          <w:sz w:val="27"/>
          <w:szCs w:val="27"/>
        </w:rPr>
        <w:t xml:space="preserve">Просим </w:t>
      </w:r>
      <w:r>
        <w:rPr>
          <w:rFonts w:ascii="Times New Roman" w:hAnsi="Times New Roman"/>
          <w:sz w:val="27"/>
          <w:szCs w:val="27"/>
        </w:rPr>
        <w:t>проинформировать участников образовательного процесса</w:t>
      </w:r>
      <w:r w:rsidRPr="00196F9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подведомственных </w:t>
      </w:r>
      <w:r w:rsidRPr="00196F9F">
        <w:rPr>
          <w:rFonts w:ascii="Times New Roman" w:hAnsi="Times New Roman"/>
          <w:sz w:val="27"/>
          <w:szCs w:val="27"/>
        </w:rPr>
        <w:t>образовательн</w:t>
      </w:r>
      <w:r>
        <w:rPr>
          <w:rFonts w:ascii="Times New Roman" w:hAnsi="Times New Roman"/>
          <w:sz w:val="27"/>
          <w:szCs w:val="27"/>
        </w:rPr>
        <w:t>ых учреждений</w:t>
      </w:r>
      <w:r w:rsidRPr="00196F9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>о</w:t>
      </w:r>
      <w:r w:rsidRPr="00196F9F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196F9F">
        <w:rPr>
          <w:rFonts w:ascii="Times New Roman" w:hAnsi="Times New Roman"/>
          <w:sz w:val="27"/>
          <w:szCs w:val="27"/>
        </w:rPr>
        <w:t>возможностя</w:t>
      </w:r>
      <w:r>
        <w:rPr>
          <w:rFonts w:ascii="Times New Roman" w:hAnsi="Times New Roman"/>
          <w:sz w:val="27"/>
          <w:szCs w:val="27"/>
        </w:rPr>
        <w:t>х</w:t>
      </w:r>
      <w:r w:rsidRPr="00196F9F">
        <w:rPr>
          <w:rFonts w:ascii="Times New Roman" w:hAnsi="Times New Roman"/>
          <w:sz w:val="27"/>
          <w:szCs w:val="27"/>
        </w:rPr>
        <w:t xml:space="preserve"> платформы Учи.ру по организации дистанционного обучения</w:t>
      </w:r>
      <w:r w:rsidRPr="00196F9F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196F9F">
        <w:rPr>
          <w:rFonts w:ascii="Times New Roman" w:hAnsi="Times New Roman"/>
          <w:bCs/>
          <w:sz w:val="27"/>
          <w:szCs w:val="27"/>
        </w:rPr>
        <w:t xml:space="preserve">и рекомендовать включить в образовательный процесс интерактивные курсы на платформе для учащихся 1-11 классов. </w:t>
      </w:r>
    </w:p>
    <w:p w:rsidR="009B5E7C" w:rsidRPr="003E593F" w:rsidRDefault="009B5E7C" w:rsidP="003E593F">
      <w:pPr>
        <w:shd w:val="clear" w:color="auto" w:fill="FFFFFF"/>
        <w:spacing w:after="0"/>
        <w:ind w:left="72" w:firstLine="636"/>
        <w:jc w:val="both"/>
        <w:rPr>
          <w:rFonts w:ascii="Times New Roman" w:hAnsi="Times New Roman"/>
          <w:bCs/>
          <w:sz w:val="27"/>
          <w:szCs w:val="27"/>
        </w:rPr>
      </w:pPr>
      <w:r w:rsidRPr="003E593F">
        <w:rPr>
          <w:rFonts w:ascii="Times New Roman" w:hAnsi="Times New Roman"/>
          <w:bCs/>
          <w:sz w:val="27"/>
          <w:szCs w:val="27"/>
        </w:rPr>
        <w:t>Во вло</w:t>
      </w:r>
      <w:r>
        <w:rPr>
          <w:rFonts w:ascii="Times New Roman" w:hAnsi="Times New Roman"/>
          <w:bCs/>
          <w:sz w:val="27"/>
          <w:szCs w:val="27"/>
        </w:rPr>
        <w:t xml:space="preserve">жении расписание онлайн-уроков для обучающихся </w:t>
      </w:r>
      <w:r w:rsidRPr="003E593F">
        <w:rPr>
          <w:rFonts w:ascii="Times New Roman" w:hAnsi="Times New Roman"/>
          <w:bCs/>
          <w:sz w:val="27"/>
          <w:szCs w:val="27"/>
        </w:rPr>
        <w:t>и инструкция по организации домашнего задания. </w:t>
      </w:r>
    </w:p>
    <w:p w:rsidR="009B5E7C" w:rsidRPr="00196F9F" w:rsidRDefault="009B5E7C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/>
          <w:bCs/>
          <w:sz w:val="27"/>
          <w:szCs w:val="27"/>
        </w:rPr>
      </w:pPr>
    </w:p>
    <w:p w:rsidR="009B5E7C" w:rsidRPr="00877CE6" w:rsidRDefault="009B5E7C" w:rsidP="006537EE">
      <w:pPr>
        <w:rPr>
          <w:rFonts w:ascii="Times New Roman" w:hAnsi="Times New Roman"/>
          <w:sz w:val="27"/>
          <w:szCs w:val="27"/>
        </w:rPr>
      </w:pPr>
      <w:r w:rsidRPr="00877CE6">
        <w:rPr>
          <w:sz w:val="27"/>
          <w:szCs w:val="27"/>
          <w:lang w:eastAsia="ru-RU"/>
        </w:rPr>
        <w:tab/>
      </w:r>
      <w:r w:rsidRPr="00877CE6">
        <w:rPr>
          <w:rFonts w:ascii="Times New Roman" w:hAnsi="Times New Roman"/>
          <w:sz w:val="27"/>
          <w:szCs w:val="27"/>
          <w:lang w:eastAsia="ru-RU"/>
        </w:rPr>
        <w:tab/>
      </w:r>
      <w:r w:rsidRPr="00877CE6">
        <w:rPr>
          <w:rFonts w:ascii="Times New Roman" w:hAnsi="Times New Roman"/>
          <w:sz w:val="27"/>
          <w:szCs w:val="27"/>
        </w:rPr>
        <w:tab/>
      </w: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Default="009B5E7C" w:rsidP="00DD641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B5E7C" w:rsidRPr="00DD641F" w:rsidRDefault="009B5E7C" w:rsidP="00DD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5E7C" w:rsidRPr="00DD641F" w:rsidRDefault="009B5E7C" w:rsidP="00DD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5E7C" w:rsidRPr="00DD641F" w:rsidRDefault="009B5E7C" w:rsidP="00DD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5E7C" w:rsidRPr="00DD641F" w:rsidRDefault="009B5E7C" w:rsidP="00DD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B5E7C" w:rsidRPr="00DD641F" w:rsidSect="00D229EA">
      <w:pgSz w:w="11906" w:h="16838"/>
      <w:pgMar w:top="851" w:right="73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7C" w:rsidRDefault="009B5E7C" w:rsidP="005B4B7A">
      <w:pPr>
        <w:spacing w:after="0" w:line="240" w:lineRule="auto"/>
      </w:pPr>
      <w:r>
        <w:separator/>
      </w:r>
    </w:p>
  </w:endnote>
  <w:endnote w:type="continuationSeparator" w:id="0">
    <w:p w:rsidR="009B5E7C" w:rsidRDefault="009B5E7C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7C" w:rsidRDefault="009B5E7C" w:rsidP="005B4B7A">
      <w:pPr>
        <w:spacing w:after="0" w:line="240" w:lineRule="auto"/>
      </w:pPr>
      <w:r>
        <w:separator/>
      </w:r>
    </w:p>
  </w:footnote>
  <w:footnote w:type="continuationSeparator" w:id="0">
    <w:p w:rsidR="009B5E7C" w:rsidRDefault="009B5E7C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4603A2"/>
    <w:multiLevelType w:val="multilevel"/>
    <w:tmpl w:val="F966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0925DD"/>
    <w:multiLevelType w:val="multilevel"/>
    <w:tmpl w:val="9084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D28D6"/>
    <w:multiLevelType w:val="multilevel"/>
    <w:tmpl w:val="C46A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1B7A5E4E"/>
    <w:multiLevelType w:val="multilevel"/>
    <w:tmpl w:val="2660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3D98404C"/>
    <w:multiLevelType w:val="hybridMultilevel"/>
    <w:tmpl w:val="6B0AFDE8"/>
    <w:lvl w:ilvl="0" w:tplc="8CCE1E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D5223A"/>
    <w:multiLevelType w:val="hybridMultilevel"/>
    <w:tmpl w:val="C864550E"/>
    <w:lvl w:ilvl="0" w:tplc="41306016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645737C3"/>
    <w:multiLevelType w:val="hybridMultilevel"/>
    <w:tmpl w:val="B1385EB4"/>
    <w:lvl w:ilvl="0" w:tplc="707CAB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0"/>
  </w:num>
  <w:num w:numId="16">
    <w:abstractNumId w:val="6"/>
  </w:num>
  <w:num w:numId="17">
    <w:abstractNumId w:val="1"/>
  </w:num>
  <w:num w:numId="18">
    <w:abstractNumId w:val="5"/>
  </w:num>
  <w:num w:numId="19">
    <w:abstractNumId w:val="8"/>
  </w:num>
  <w:num w:numId="20">
    <w:abstractNumId w:val="7"/>
  </w:num>
  <w:num w:numId="21">
    <w:abstractNumId w:val="3"/>
  </w:num>
  <w:num w:numId="22">
    <w:abstractNumId w:val="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421"/>
    <w:rsid w:val="0001126A"/>
    <w:rsid w:val="000142B5"/>
    <w:rsid w:val="000177A2"/>
    <w:rsid w:val="0002014E"/>
    <w:rsid w:val="00020E4D"/>
    <w:rsid w:val="00023A46"/>
    <w:rsid w:val="00024027"/>
    <w:rsid w:val="00024159"/>
    <w:rsid w:val="000270EB"/>
    <w:rsid w:val="000338AF"/>
    <w:rsid w:val="00037EA5"/>
    <w:rsid w:val="00040957"/>
    <w:rsid w:val="00041988"/>
    <w:rsid w:val="00042B1C"/>
    <w:rsid w:val="00044418"/>
    <w:rsid w:val="00053F8F"/>
    <w:rsid w:val="00055A97"/>
    <w:rsid w:val="00055BB2"/>
    <w:rsid w:val="000618E5"/>
    <w:rsid w:val="00066DFE"/>
    <w:rsid w:val="000701E9"/>
    <w:rsid w:val="00074AFF"/>
    <w:rsid w:val="00095AE8"/>
    <w:rsid w:val="00096C37"/>
    <w:rsid w:val="000976A3"/>
    <w:rsid w:val="000A76E2"/>
    <w:rsid w:val="000C1129"/>
    <w:rsid w:val="000C5CEC"/>
    <w:rsid w:val="000C6F94"/>
    <w:rsid w:val="000C7BE0"/>
    <w:rsid w:val="000D102A"/>
    <w:rsid w:val="000D27AB"/>
    <w:rsid w:val="000D6E36"/>
    <w:rsid w:val="000E0EF5"/>
    <w:rsid w:val="000E3872"/>
    <w:rsid w:val="000F3D7E"/>
    <w:rsid w:val="001001AF"/>
    <w:rsid w:val="00102BB5"/>
    <w:rsid w:val="00105697"/>
    <w:rsid w:val="00114B8C"/>
    <w:rsid w:val="00117A12"/>
    <w:rsid w:val="00122F31"/>
    <w:rsid w:val="00133306"/>
    <w:rsid w:val="00137490"/>
    <w:rsid w:val="001430E4"/>
    <w:rsid w:val="0016058F"/>
    <w:rsid w:val="00163A0C"/>
    <w:rsid w:val="00166B70"/>
    <w:rsid w:val="0017406B"/>
    <w:rsid w:val="00192267"/>
    <w:rsid w:val="00194166"/>
    <w:rsid w:val="001949FE"/>
    <w:rsid w:val="00196F9F"/>
    <w:rsid w:val="001972CB"/>
    <w:rsid w:val="001A12EC"/>
    <w:rsid w:val="001A19EC"/>
    <w:rsid w:val="001A5328"/>
    <w:rsid w:val="001B03B2"/>
    <w:rsid w:val="001B31B5"/>
    <w:rsid w:val="001B376B"/>
    <w:rsid w:val="001B49CD"/>
    <w:rsid w:val="001B56B2"/>
    <w:rsid w:val="001C2F33"/>
    <w:rsid w:val="001C2F58"/>
    <w:rsid w:val="001D0DCA"/>
    <w:rsid w:val="001D485C"/>
    <w:rsid w:val="001D7E86"/>
    <w:rsid w:val="001F23D5"/>
    <w:rsid w:val="001F7E1F"/>
    <w:rsid w:val="00207AE8"/>
    <w:rsid w:val="00212756"/>
    <w:rsid w:val="002130D7"/>
    <w:rsid w:val="002212EF"/>
    <w:rsid w:val="00221427"/>
    <w:rsid w:val="00227FEC"/>
    <w:rsid w:val="00234100"/>
    <w:rsid w:val="00234EEF"/>
    <w:rsid w:val="00235524"/>
    <w:rsid w:val="00243653"/>
    <w:rsid w:val="002528FF"/>
    <w:rsid w:val="0027335B"/>
    <w:rsid w:val="002737D4"/>
    <w:rsid w:val="00276E64"/>
    <w:rsid w:val="002810BF"/>
    <w:rsid w:val="00284ED0"/>
    <w:rsid w:val="00287E58"/>
    <w:rsid w:val="00292AEB"/>
    <w:rsid w:val="00294AC9"/>
    <w:rsid w:val="002A0354"/>
    <w:rsid w:val="002A1522"/>
    <w:rsid w:val="002B0824"/>
    <w:rsid w:val="002B1C1A"/>
    <w:rsid w:val="002B1E93"/>
    <w:rsid w:val="002B241B"/>
    <w:rsid w:val="002B5D80"/>
    <w:rsid w:val="002B7EA1"/>
    <w:rsid w:val="002D1F45"/>
    <w:rsid w:val="002D2609"/>
    <w:rsid w:val="002D3094"/>
    <w:rsid w:val="002E5DC4"/>
    <w:rsid w:val="002F2B8B"/>
    <w:rsid w:val="00300C83"/>
    <w:rsid w:val="0030507B"/>
    <w:rsid w:val="003134EB"/>
    <w:rsid w:val="00323B29"/>
    <w:rsid w:val="00323B40"/>
    <w:rsid w:val="003322EF"/>
    <w:rsid w:val="00335D3B"/>
    <w:rsid w:val="003368CD"/>
    <w:rsid w:val="0034538C"/>
    <w:rsid w:val="00350259"/>
    <w:rsid w:val="00350B87"/>
    <w:rsid w:val="0036302B"/>
    <w:rsid w:val="003814D2"/>
    <w:rsid w:val="00383307"/>
    <w:rsid w:val="00384DF4"/>
    <w:rsid w:val="003A195F"/>
    <w:rsid w:val="003A2E69"/>
    <w:rsid w:val="003B3810"/>
    <w:rsid w:val="003B5633"/>
    <w:rsid w:val="003C04A8"/>
    <w:rsid w:val="003C448B"/>
    <w:rsid w:val="003C479B"/>
    <w:rsid w:val="003C6B5F"/>
    <w:rsid w:val="003D3B04"/>
    <w:rsid w:val="003E23D1"/>
    <w:rsid w:val="003E593F"/>
    <w:rsid w:val="003F2481"/>
    <w:rsid w:val="00415495"/>
    <w:rsid w:val="00415E13"/>
    <w:rsid w:val="00432F20"/>
    <w:rsid w:val="004423C2"/>
    <w:rsid w:val="00445495"/>
    <w:rsid w:val="00453D3B"/>
    <w:rsid w:val="00457086"/>
    <w:rsid w:val="00461E60"/>
    <w:rsid w:val="0046379D"/>
    <w:rsid w:val="0046531A"/>
    <w:rsid w:val="00470202"/>
    <w:rsid w:val="00471429"/>
    <w:rsid w:val="004762F3"/>
    <w:rsid w:val="00480F2C"/>
    <w:rsid w:val="00484388"/>
    <w:rsid w:val="00497D2D"/>
    <w:rsid w:val="004B5550"/>
    <w:rsid w:val="004C0986"/>
    <w:rsid w:val="004C78D3"/>
    <w:rsid w:val="004C79AA"/>
    <w:rsid w:val="004D001A"/>
    <w:rsid w:val="004D1586"/>
    <w:rsid w:val="004D35D5"/>
    <w:rsid w:val="004D70FF"/>
    <w:rsid w:val="004D7C77"/>
    <w:rsid w:val="004E24AB"/>
    <w:rsid w:val="004E602E"/>
    <w:rsid w:val="004F1BFE"/>
    <w:rsid w:val="004F3A4C"/>
    <w:rsid w:val="00512F95"/>
    <w:rsid w:val="00516536"/>
    <w:rsid w:val="0052537D"/>
    <w:rsid w:val="005273D0"/>
    <w:rsid w:val="00527543"/>
    <w:rsid w:val="00532331"/>
    <w:rsid w:val="005327D8"/>
    <w:rsid w:val="005343ED"/>
    <w:rsid w:val="005410E4"/>
    <w:rsid w:val="005514F7"/>
    <w:rsid w:val="00553A14"/>
    <w:rsid w:val="005622D7"/>
    <w:rsid w:val="00563241"/>
    <w:rsid w:val="00572810"/>
    <w:rsid w:val="00575773"/>
    <w:rsid w:val="005803AE"/>
    <w:rsid w:val="00586A6E"/>
    <w:rsid w:val="0059251D"/>
    <w:rsid w:val="00593B6D"/>
    <w:rsid w:val="00596339"/>
    <w:rsid w:val="00596D07"/>
    <w:rsid w:val="00597E18"/>
    <w:rsid w:val="005A0285"/>
    <w:rsid w:val="005B4B7A"/>
    <w:rsid w:val="005C2207"/>
    <w:rsid w:val="005C7F35"/>
    <w:rsid w:val="005E1A04"/>
    <w:rsid w:val="005E410A"/>
    <w:rsid w:val="005F211B"/>
    <w:rsid w:val="006000E2"/>
    <w:rsid w:val="00602756"/>
    <w:rsid w:val="00602FBC"/>
    <w:rsid w:val="00605F6E"/>
    <w:rsid w:val="006142CD"/>
    <w:rsid w:val="00620508"/>
    <w:rsid w:val="00627415"/>
    <w:rsid w:val="00627721"/>
    <w:rsid w:val="00633C6F"/>
    <w:rsid w:val="00634DEB"/>
    <w:rsid w:val="0063689D"/>
    <w:rsid w:val="006369DE"/>
    <w:rsid w:val="00636A4E"/>
    <w:rsid w:val="00641B2B"/>
    <w:rsid w:val="00651BAC"/>
    <w:rsid w:val="006537EE"/>
    <w:rsid w:val="00653A47"/>
    <w:rsid w:val="00663439"/>
    <w:rsid w:val="006640AA"/>
    <w:rsid w:val="0067166A"/>
    <w:rsid w:val="0067452A"/>
    <w:rsid w:val="00676F32"/>
    <w:rsid w:val="006779AE"/>
    <w:rsid w:val="00677C66"/>
    <w:rsid w:val="00697B7E"/>
    <w:rsid w:val="006A1F4F"/>
    <w:rsid w:val="006A6E0D"/>
    <w:rsid w:val="006B2C9F"/>
    <w:rsid w:val="006B3306"/>
    <w:rsid w:val="006B77F7"/>
    <w:rsid w:val="006C39C6"/>
    <w:rsid w:val="006D119E"/>
    <w:rsid w:val="006D14AE"/>
    <w:rsid w:val="006D3B70"/>
    <w:rsid w:val="006D4B2F"/>
    <w:rsid w:val="006D7861"/>
    <w:rsid w:val="006E1CA5"/>
    <w:rsid w:val="006E4E4A"/>
    <w:rsid w:val="006E6D11"/>
    <w:rsid w:val="006F4F87"/>
    <w:rsid w:val="006F6C60"/>
    <w:rsid w:val="006F6CFB"/>
    <w:rsid w:val="00711024"/>
    <w:rsid w:val="00711507"/>
    <w:rsid w:val="007131B9"/>
    <w:rsid w:val="00714749"/>
    <w:rsid w:val="00722716"/>
    <w:rsid w:val="0072650C"/>
    <w:rsid w:val="00734BC5"/>
    <w:rsid w:val="00746AC3"/>
    <w:rsid w:val="00756486"/>
    <w:rsid w:val="00761098"/>
    <w:rsid w:val="007801FD"/>
    <w:rsid w:val="00783460"/>
    <w:rsid w:val="007A0E9F"/>
    <w:rsid w:val="007A58C3"/>
    <w:rsid w:val="007B3A19"/>
    <w:rsid w:val="007C09B4"/>
    <w:rsid w:val="007D447E"/>
    <w:rsid w:val="007D47D3"/>
    <w:rsid w:val="007E1118"/>
    <w:rsid w:val="007E2B9B"/>
    <w:rsid w:val="007E4A44"/>
    <w:rsid w:val="007E6C6F"/>
    <w:rsid w:val="007F0DCC"/>
    <w:rsid w:val="00803076"/>
    <w:rsid w:val="00824C62"/>
    <w:rsid w:val="0083201C"/>
    <w:rsid w:val="008364F0"/>
    <w:rsid w:val="00836E5E"/>
    <w:rsid w:val="0084200F"/>
    <w:rsid w:val="00851C21"/>
    <w:rsid w:val="008537E0"/>
    <w:rsid w:val="00860825"/>
    <w:rsid w:val="0086191A"/>
    <w:rsid w:val="0086465A"/>
    <w:rsid w:val="00867CF9"/>
    <w:rsid w:val="00877CE6"/>
    <w:rsid w:val="0088061C"/>
    <w:rsid w:val="00886DE2"/>
    <w:rsid w:val="008A0365"/>
    <w:rsid w:val="008A0B2D"/>
    <w:rsid w:val="008B0C21"/>
    <w:rsid w:val="008B32B5"/>
    <w:rsid w:val="008C0E7E"/>
    <w:rsid w:val="008D1934"/>
    <w:rsid w:val="008D27CD"/>
    <w:rsid w:val="008D602C"/>
    <w:rsid w:val="008D7F8C"/>
    <w:rsid w:val="008E1421"/>
    <w:rsid w:val="008E314C"/>
    <w:rsid w:val="008E6A2F"/>
    <w:rsid w:val="008F155C"/>
    <w:rsid w:val="008F2FB3"/>
    <w:rsid w:val="00900659"/>
    <w:rsid w:val="0090346C"/>
    <w:rsid w:val="00922176"/>
    <w:rsid w:val="009242BE"/>
    <w:rsid w:val="00925F8C"/>
    <w:rsid w:val="009263D8"/>
    <w:rsid w:val="00926BED"/>
    <w:rsid w:val="00932D07"/>
    <w:rsid w:val="00933095"/>
    <w:rsid w:val="00934F8A"/>
    <w:rsid w:val="00937331"/>
    <w:rsid w:val="0094301D"/>
    <w:rsid w:val="00960EAF"/>
    <w:rsid w:val="00961278"/>
    <w:rsid w:val="00962E2C"/>
    <w:rsid w:val="00966067"/>
    <w:rsid w:val="0097122C"/>
    <w:rsid w:val="009714F5"/>
    <w:rsid w:val="00972939"/>
    <w:rsid w:val="00981D98"/>
    <w:rsid w:val="00983923"/>
    <w:rsid w:val="009851D5"/>
    <w:rsid w:val="00991F7D"/>
    <w:rsid w:val="00994366"/>
    <w:rsid w:val="00995522"/>
    <w:rsid w:val="009966A9"/>
    <w:rsid w:val="009A110E"/>
    <w:rsid w:val="009A7AFA"/>
    <w:rsid w:val="009B1E6E"/>
    <w:rsid w:val="009B5E7C"/>
    <w:rsid w:val="009B66F4"/>
    <w:rsid w:val="009B6F7E"/>
    <w:rsid w:val="009C3A17"/>
    <w:rsid w:val="009C4071"/>
    <w:rsid w:val="009D1617"/>
    <w:rsid w:val="009D3ADB"/>
    <w:rsid w:val="009D41D5"/>
    <w:rsid w:val="009D592B"/>
    <w:rsid w:val="009D60A7"/>
    <w:rsid w:val="009F72A2"/>
    <w:rsid w:val="00A0477F"/>
    <w:rsid w:val="00A069E8"/>
    <w:rsid w:val="00A12885"/>
    <w:rsid w:val="00A1383C"/>
    <w:rsid w:val="00A14B8B"/>
    <w:rsid w:val="00A162DF"/>
    <w:rsid w:val="00A1660D"/>
    <w:rsid w:val="00A30D40"/>
    <w:rsid w:val="00A416C0"/>
    <w:rsid w:val="00A44400"/>
    <w:rsid w:val="00A5290F"/>
    <w:rsid w:val="00A56764"/>
    <w:rsid w:val="00A5729F"/>
    <w:rsid w:val="00A60FBE"/>
    <w:rsid w:val="00A73CF9"/>
    <w:rsid w:val="00A807EE"/>
    <w:rsid w:val="00A876C3"/>
    <w:rsid w:val="00A91030"/>
    <w:rsid w:val="00A91A56"/>
    <w:rsid w:val="00AA2FCF"/>
    <w:rsid w:val="00AA4683"/>
    <w:rsid w:val="00AA6C6B"/>
    <w:rsid w:val="00AA78F3"/>
    <w:rsid w:val="00AB6177"/>
    <w:rsid w:val="00AC6985"/>
    <w:rsid w:val="00AD17B1"/>
    <w:rsid w:val="00AD24AD"/>
    <w:rsid w:val="00AE3CF1"/>
    <w:rsid w:val="00AE47A9"/>
    <w:rsid w:val="00AE4A4C"/>
    <w:rsid w:val="00AF25A9"/>
    <w:rsid w:val="00AF3185"/>
    <w:rsid w:val="00AF4399"/>
    <w:rsid w:val="00AF777A"/>
    <w:rsid w:val="00AF7F44"/>
    <w:rsid w:val="00B16E34"/>
    <w:rsid w:val="00B223A2"/>
    <w:rsid w:val="00B24130"/>
    <w:rsid w:val="00B3694B"/>
    <w:rsid w:val="00B40516"/>
    <w:rsid w:val="00B41E1B"/>
    <w:rsid w:val="00B42F9A"/>
    <w:rsid w:val="00B50558"/>
    <w:rsid w:val="00B53224"/>
    <w:rsid w:val="00B60293"/>
    <w:rsid w:val="00B72411"/>
    <w:rsid w:val="00B77EAD"/>
    <w:rsid w:val="00B81CCC"/>
    <w:rsid w:val="00B955B5"/>
    <w:rsid w:val="00B96753"/>
    <w:rsid w:val="00B96B80"/>
    <w:rsid w:val="00BA212F"/>
    <w:rsid w:val="00BA413D"/>
    <w:rsid w:val="00BA6E9B"/>
    <w:rsid w:val="00BB31AB"/>
    <w:rsid w:val="00BC1D0D"/>
    <w:rsid w:val="00BC5AF1"/>
    <w:rsid w:val="00BD76C2"/>
    <w:rsid w:val="00C01879"/>
    <w:rsid w:val="00C06237"/>
    <w:rsid w:val="00C06BC0"/>
    <w:rsid w:val="00C17739"/>
    <w:rsid w:val="00C210E0"/>
    <w:rsid w:val="00C32276"/>
    <w:rsid w:val="00C33593"/>
    <w:rsid w:val="00C4682D"/>
    <w:rsid w:val="00C575CF"/>
    <w:rsid w:val="00C62A4A"/>
    <w:rsid w:val="00C645B8"/>
    <w:rsid w:val="00C652DE"/>
    <w:rsid w:val="00C65706"/>
    <w:rsid w:val="00C72B5C"/>
    <w:rsid w:val="00C900A8"/>
    <w:rsid w:val="00CA0EF0"/>
    <w:rsid w:val="00CA6B71"/>
    <w:rsid w:val="00CB5B77"/>
    <w:rsid w:val="00CC520D"/>
    <w:rsid w:val="00CC6FBD"/>
    <w:rsid w:val="00CD38C3"/>
    <w:rsid w:val="00CD60CA"/>
    <w:rsid w:val="00CF5740"/>
    <w:rsid w:val="00D16E04"/>
    <w:rsid w:val="00D21C15"/>
    <w:rsid w:val="00D229EA"/>
    <w:rsid w:val="00D321EE"/>
    <w:rsid w:val="00D416C7"/>
    <w:rsid w:val="00D474CD"/>
    <w:rsid w:val="00D47E09"/>
    <w:rsid w:val="00D501F5"/>
    <w:rsid w:val="00D628B4"/>
    <w:rsid w:val="00D65473"/>
    <w:rsid w:val="00D65AEA"/>
    <w:rsid w:val="00D67BEB"/>
    <w:rsid w:val="00D831E6"/>
    <w:rsid w:val="00D9326A"/>
    <w:rsid w:val="00DA1398"/>
    <w:rsid w:val="00DA53C7"/>
    <w:rsid w:val="00DB18B5"/>
    <w:rsid w:val="00DD641F"/>
    <w:rsid w:val="00DD72FB"/>
    <w:rsid w:val="00DE0B89"/>
    <w:rsid w:val="00DE2E15"/>
    <w:rsid w:val="00DE728D"/>
    <w:rsid w:val="00DF2B13"/>
    <w:rsid w:val="00DF335C"/>
    <w:rsid w:val="00DF6BE8"/>
    <w:rsid w:val="00E048A6"/>
    <w:rsid w:val="00E05E29"/>
    <w:rsid w:val="00E240B6"/>
    <w:rsid w:val="00E30606"/>
    <w:rsid w:val="00E30A7F"/>
    <w:rsid w:val="00E44CEC"/>
    <w:rsid w:val="00E50614"/>
    <w:rsid w:val="00E72FAD"/>
    <w:rsid w:val="00E735BB"/>
    <w:rsid w:val="00E764E8"/>
    <w:rsid w:val="00E82968"/>
    <w:rsid w:val="00E8587D"/>
    <w:rsid w:val="00E97E76"/>
    <w:rsid w:val="00EA20BC"/>
    <w:rsid w:val="00EA5071"/>
    <w:rsid w:val="00EB7687"/>
    <w:rsid w:val="00EC5D63"/>
    <w:rsid w:val="00EC768B"/>
    <w:rsid w:val="00ED162C"/>
    <w:rsid w:val="00ED505F"/>
    <w:rsid w:val="00EE5783"/>
    <w:rsid w:val="00EF2CBF"/>
    <w:rsid w:val="00EF47C3"/>
    <w:rsid w:val="00EF65E0"/>
    <w:rsid w:val="00F1140C"/>
    <w:rsid w:val="00F125D5"/>
    <w:rsid w:val="00F12ECE"/>
    <w:rsid w:val="00F12F58"/>
    <w:rsid w:val="00F16EC1"/>
    <w:rsid w:val="00F403C5"/>
    <w:rsid w:val="00F431CD"/>
    <w:rsid w:val="00F44293"/>
    <w:rsid w:val="00F55A51"/>
    <w:rsid w:val="00F60DBF"/>
    <w:rsid w:val="00F64F29"/>
    <w:rsid w:val="00F66767"/>
    <w:rsid w:val="00F67C45"/>
    <w:rsid w:val="00F75F12"/>
    <w:rsid w:val="00F8046B"/>
    <w:rsid w:val="00F84504"/>
    <w:rsid w:val="00F90131"/>
    <w:rsid w:val="00F9216D"/>
    <w:rsid w:val="00FA30B5"/>
    <w:rsid w:val="00FB0E99"/>
    <w:rsid w:val="00FD4B39"/>
    <w:rsid w:val="00FD5C0C"/>
    <w:rsid w:val="00FE0877"/>
    <w:rsid w:val="00FE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6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03AE"/>
    <w:rPr>
      <w:rFonts w:ascii="Times New Roman" w:hAnsi="Times New Roman" w:cs="Times New Roman"/>
      <w:snapToGrid w:val="0"/>
      <w:sz w:val="20"/>
      <w:szCs w:val="20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03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602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D602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D602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5803A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03AE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3593"/>
    <w:pPr>
      <w:ind w:left="720"/>
      <w:contextualSpacing/>
    </w:pPr>
  </w:style>
  <w:style w:type="paragraph" w:customStyle="1" w:styleId="ConsNonformat">
    <w:name w:val="ConsNonformat"/>
    <w:uiPriority w:val="99"/>
    <w:rsid w:val="008D602C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PlusNormal">
    <w:name w:val="ConsPlusNormal"/>
    <w:uiPriority w:val="99"/>
    <w:rsid w:val="008D60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8D602C"/>
    <w:rPr>
      <w:rFonts w:ascii="Times New Roman" w:eastAsia="Times New Roman" w:hAnsi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5B4B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4B7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B4B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4B7A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B4B7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F4F87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8A03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Normal"/>
    <w:uiPriority w:val="99"/>
    <w:rsid w:val="00A1660D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A2F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rsid w:val="00166B70"/>
    <w:rPr>
      <w:rFonts w:cs="Times New Roman"/>
      <w:i/>
      <w:iCs/>
    </w:rPr>
  </w:style>
  <w:style w:type="character" w:customStyle="1" w:styleId="breadcrumbcurrent">
    <w:name w:val="breadcrumb_current"/>
    <w:basedOn w:val="DefaultParagraphFont"/>
    <w:uiPriority w:val="99"/>
    <w:rsid w:val="00A30D40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676F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tejustify">
    <w:name w:val="rtejustify"/>
    <w:basedOn w:val="Normal"/>
    <w:uiPriority w:val="99"/>
    <w:rsid w:val="00756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56486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4D70F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129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p.uchi.ru/distant-uch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ch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394</Words>
  <Characters>2248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Чернуха Ольга Александровна</dc:creator>
  <cp:keywords/>
  <dc:description/>
  <cp:lastModifiedBy>User</cp:lastModifiedBy>
  <cp:revision>8</cp:revision>
  <cp:lastPrinted>2020-03-10T11:49:00Z</cp:lastPrinted>
  <dcterms:created xsi:type="dcterms:W3CDTF">2020-03-16T12:27:00Z</dcterms:created>
  <dcterms:modified xsi:type="dcterms:W3CDTF">2020-03-19T08:22:00Z</dcterms:modified>
</cp:coreProperties>
</file>